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6EB3" w:rsidRDefault="00AB6EB3" w:rsidP="00AB6EB3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AB6EB3" w:rsidRDefault="00AB6EB3" w:rsidP="00AB6EB3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Gateway der </w:t>
      </w:r>
      <w:r>
        <w:rPr>
          <w:rFonts w:ascii="Arial" w:hAnsi="Arial" w:cs="Arial"/>
          <w:color w:val="282828"/>
          <w:sz w:val="21"/>
          <w:szCs w:val="21"/>
        </w:rPr>
        <w:t>X</w:t>
      </w:r>
      <w:r w:rsidRPr="003673E5">
        <w:rPr>
          <w:rFonts w:ascii="Arial" w:hAnsi="Arial" w:cs="Arial"/>
          <w:color w:val="282828"/>
          <w:sz w:val="21"/>
          <w:szCs w:val="21"/>
        </w:rPr>
        <w:t xml:space="preserve"> Serie</w:t>
      </w:r>
      <w:r w:rsidR="001C7B10">
        <w:rPr>
          <w:rFonts w:ascii="Arial" w:hAnsi="Arial" w:cs="Arial"/>
          <w:color w:val="282828"/>
          <w:sz w:val="21"/>
          <w:szCs w:val="21"/>
        </w:rPr>
        <w:t xml:space="preserve"> | Double-X</w:t>
      </w:r>
    </w:p>
    <w:p w:rsidR="00AB6EB3" w:rsidRPr="00984881" w:rsidRDefault="00AB6EB3" w:rsidP="00AB6EB3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DALI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AB6EB3" w:rsidTr="007C70AC">
        <w:tc>
          <w:tcPr>
            <w:tcW w:w="565" w:type="dxa"/>
            <w:tcBorders>
              <w:bottom w:val="single" w:sz="4" w:space="0" w:color="auto"/>
            </w:tcBorders>
          </w:tcPr>
          <w:p w:rsidR="00AB6EB3" w:rsidRPr="003673E5" w:rsidRDefault="00AB6EB3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AB6EB3" w:rsidRPr="003673E5" w:rsidRDefault="00AB6EB3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AB6EB3" w:rsidRPr="003673E5" w:rsidRDefault="00AB6EB3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AB6EB3" w:rsidRPr="003673E5" w:rsidRDefault="00AB6EB3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AB6EB3" w:rsidRPr="003673E5" w:rsidRDefault="00AB6EB3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AB6EB3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AB6EB3" w:rsidRDefault="00AB6EB3" w:rsidP="007C70AC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AB6EB3" w:rsidRPr="00417E87" w:rsidTr="007C70AC">
        <w:tc>
          <w:tcPr>
            <w:tcW w:w="565" w:type="dxa"/>
          </w:tcPr>
          <w:p w:rsidR="00AB6EB3" w:rsidRPr="003673E5" w:rsidRDefault="00AB6EB3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AB6EB3" w:rsidRDefault="00AB6EB3" w:rsidP="007C70AC">
            <w:p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Universal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>Gateway</w:t>
            </w:r>
            <w:r w:rsidRPr="00C4356B">
              <w:rPr>
                <w:rFonts w:ascii="Arial" w:hAnsi="Arial" w:cs="Arial"/>
                <w:color w:val="282828"/>
              </w:rPr>
              <w:t xml:space="preserve"> mit einem integrierten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</w:rPr>
              <w:t>DALI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 Protokoll-Hardware-Adapter</w:t>
            </w:r>
            <w:r>
              <w:rPr>
                <w:rFonts w:ascii="Arial" w:hAnsi="Arial" w:cs="Arial"/>
                <w:color w:val="282828"/>
              </w:rPr>
              <w:t xml:space="preserve"> zur Kopplung von netzwerkbasierten und seriellen Kommunikationsprotokollen der Industrie- und Gebäudeautomation.</w:t>
            </w:r>
          </w:p>
          <w:p w:rsidR="00AB6EB3" w:rsidRDefault="00AB6EB3" w:rsidP="007C70AC">
            <w:pPr>
              <w:rPr>
                <w:rFonts w:ascii="Arial" w:hAnsi="Arial" w:cs="Arial"/>
                <w:color w:val="282828"/>
              </w:rPr>
            </w:pPr>
          </w:p>
          <w:p w:rsidR="00AB6EB3" w:rsidRPr="00417E87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AB6EB3" w:rsidRPr="00417E87" w:rsidRDefault="00AB6EB3" w:rsidP="007C70AC">
            <w:pPr>
              <w:rPr>
                <w:rFonts w:ascii="Arial" w:hAnsi="Arial" w:cs="Arial"/>
                <w:color w:val="282828"/>
              </w:rPr>
            </w:pPr>
          </w:p>
          <w:p w:rsidR="00AB6EB3" w:rsidRDefault="00AB6EB3" w:rsidP="00AB6EB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Integrierter DALI Protokoll-Hardware-Adapter</w:t>
            </w:r>
          </w:p>
          <w:p w:rsidR="00AB6EB3" w:rsidRDefault="00AB6EB3" w:rsidP="00AB6EB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Autoconfig für DALI nach BACnet</w:t>
            </w:r>
          </w:p>
          <w:p w:rsidR="00AB6EB3" w:rsidRPr="00AB6EB3" w:rsidRDefault="00AB6EB3" w:rsidP="00AB6EB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Alle wichtigen Kommunikationsprotokolle sind verfügbar</w:t>
            </w:r>
          </w:p>
          <w:p w:rsidR="00AB6EB3" w:rsidRDefault="00AB6EB3" w:rsidP="00AB6EB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Integriertes Webinterface zur Konfiguration und Analyse</w:t>
            </w:r>
          </w:p>
          <w:p w:rsidR="00AB6EB3" w:rsidRPr="00271868" w:rsidRDefault="00AB6EB3" w:rsidP="00AB6EB3">
            <w:pPr>
              <w:pStyle w:val="Listenabsatz"/>
              <w:numPr>
                <w:ilvl w:val="0"/>
                <w:numId w:val="15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BACnet-Zertifikat von der unabhängigen Zertifizierungsstelle WSPCert</w:t>
            </w:r>
          </w:p>
          <w:p w:rsidR="00AB6EB3" w:rsidRPr="00024C84" w:rsidRDefault="00AB6EB3" w:rsidP="00AB6EB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Echtzeituhr integriert mit Batteriepufferung</w:t>
            </w:r>
          </w:p>
          <w:p w:rsidR="00AB6EB3" w:rsidRDefault="00AB6EB3" w:rsidP="00AB6EB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microSD-Karte bis 2GB mit der z.B. Trendlogdaten aufgezeichnet werden</w:t>
            </w:r>
          </w:p>
          <w:p w:rsidR="00AB6EB3" w:rsidRPr="00984881" w:rsidRDefault="00AB6EB3" w:rsidP="00AB6EB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984881">
              <w:rPr>
                <w:rFonts w:ascii="Arial" w:hAnsi="Arial" w:cs="Arial"/>
                <w:color w:val="282828"/>
              </w:rPr>
              <w:t>25 - 2.500 Datenpunkte</w:t>
            </w:r>
            <w:r>
              <w:rPr>
                <w:rFonts w:ascii="Arial" w:hAnsi="Arial" w:cs="Arial"/>
                <w:color w:val="282828"/>
              </w:rPr>
              <w:t xml:space="preserve"> (upgradefähig)</w:t>
            </w:r>
          </w:p>
          <w:p w:rsidR="00AB6EB3" w:rsidRPr="00024C84" w:rsidRDefault="00AB6EB3" w:rsidP="00AB6EB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Schnelle Aufschaltung auf serielle o. netzwerkbasierte Kommunikationsprotokolle</w:t>
            </w:r>
          </w:p>
          <w:p w:rsidR="00AB6EB3" w:rsidRPr="00024C84" w:rsidRDefault="00AB6EB3" w:rsidP="00AB6EB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Robustes Metallgehäuse für den Einsatz in rauen Schaltschrankumgebungen</w:t>
            </w:r>
          </w:p>
          <w:p w:rsidR="00AB6EB3" w:rsidRPr="00024C84" w:rsidRDefault="00AB6EB3" w:rsidP="00AB6EB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Keine bewegten Teile wie Lüfter oder ähnliches</w:t>
            </w:r>
          </w:p>
          <w:p w:rsidR="00AB6EB3" w:rsidRPr="00024C84" w:rsidRDefault="00AB6EB3" w:rsidP="00AB6EB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Überwachung aller Funktionen mit Hard- und Softwarewatchdog</w:t>
            </w:r>
          </w:p>
          <w:p w:rsidR="00AB6EB3" w:rsidRPr="00984881" w:rsidRDefault="00AB6EB3" w:rsidP="00AB6EB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Nach Stromausfall läuft das Gateway automatisch wieder an</w:t>
            </w: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Pr="00417E87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Technische Daten</w:t>
            </w:r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AB6EB3" w:rsidRDefault="00AB6EB3" w:rsidP="007C70AC">
            <w:pPr>
              <w:rPr>
                <w:rFonts w:ascii="Arial" w:hAnsi="Arial" w:cs="Arial"/>
                <w:color w:val="282828"/>
              </w:rPr>
            </w:pPr>
          </w:p>
          <w:p w:rsidR="00AB6EB3" w:rsidRPr="00417E87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LAN: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RJ45: 10/100 MBit Ethernet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Link: Zeigt eine LAN Verbindung an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10/10: Zeigt die Verbindungsgeschwindigkeit an</w:t>
            </w: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Pr="00417E87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PWR </w:t>
            </w:r>
            <w:r>
              <w:rPr>
                <w:rFonts w:ascii="Arial" w:hAnsi="Arial" w:cs="Arial"/>
                <w:b/>
                <w:bCs/>
                <w:color w:val="282828"/>
              </w:rPr>
              <w:t>–</w:t>
            </w: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 Power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 – Spannungsversorgung: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V+: +12 bis +24V DC oder 12 bis 24V AC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2V-: GND oder 12 bis 24V AC</w:t>
            </w: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Pr="00C40BAA" w:rsidRDefault="00AB6EB3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LED: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Power</w:t>
            </w:r>
            <w:r w:rsidRPr="004F7EAB">
              <w:rPr>
                <w:rFonts w:ascii="Arial" w:hAnsi="Arial" w:cs="Arial"/>
                <w:color w:val="282828"/>
              </w:rPr>
              <w:t>: Leuchtet sobald das Gerät an eine geeignete Betriebsspannung angeschlossen ist.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RX</w:t>
            </w:r>
            <w:r w:rsidRPr="004F7EAB">
              <w:rPr>
                <w:rFonts w:ascii="Arial" w:hAnsi="Arial" w:cs="Arial"/>
                <w:color w:val="282828"/>
              </w:rPr>
              <w:t>: Blinkt wenn das Gerät Daten empfängt.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Status</w:t>
            </w:r>
            <w:r w:rsidRPr="004F7EAB">
              <w:rPr>
                <w:rFonts w:ascii="Arial" w:hAnsi="Arial" w:cs="Arial"/>
                <w:color w:val="282828"/>
              </w:rPr>
              <w:t>: Multicolor Status LED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TX</w:t>
            </w:r>
            <w:r w:rsidRPr="004F7EAB">
              <w:rPr>
                <w:rFonts w:ascii="Arial" w:hAnsi="Arial" w:cs="Arial"/>
                <w:color w:val="282828"/>
              </w:rPr>
              <w:t>: Blinkt wenn das Gerät Daten sendet.</w:t>
            </w: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Pr="005E5BCE" w:rsidRDefault="00AB6EB3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RS232: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RS232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TX: Sendeleitung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RX: Empfangsleitung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Shld: Masseanschluss mit PE verbunden</w:t>
            </w:r>
          </w:p>
          <w:p w:rsidR="00AB6EB3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Pr="00417E87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RS485: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RS485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B+: Nicht invertierter Eingang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A-: Invertierter Eingang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Shld: Schirmung mit PE verbunden</w:t>
            </w:r>
          </w:p>
          <w:p w:rsidR="00AB6EB3" w:rsidRPr="00921279" w:rsidRDefault="00AB6EB3" w:rsidP="007C70AC">
            <w:pPr>
              <w:rPr>
                <w:rFonts w:ascii="Arial" w:hAnsi="Arial" w:cs="Arial"/>
                <w:color w:val="282828"/>
              </w:rPr>
            </w:pPr>
          </w:p>
          <w:p w:rsidR="00AB6EB3" w:rsidRPr="00984881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984881">
              <w:rPr>
                <w:rFonts w:ascii="Arial" w:hAnsi="Arial" w:cs="Arial"/>
                <w:b/>
                <w:bCs/>
                <w:color w:val="282828"/>
              </w:rPr>
              <w:t>DIP-Schalter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120 Ohm: Abschlusswiderstand</w:t>
            </w:r>
          </w:p>
          <w:p w:rsidR="00AB6EB3" w:rsidRDefault="00AB6EB3" w:rsidP="007C70AC">
            <w:pPr>
              <w:rPr>
                <w:rFonts w:ascii="Arial" w:hAnsi="Arial" w:cs="Arial"/>
                <w:color w:val="282828"/>
              </w:rPr>
            </w:pPr>
          </w:p>
          <w:p w:rsidR="00AB6EB3" w:rsidRDefault="00AB6EB3" w:rsidP="00AB6EB3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DALI / LED</w:t>
            </w:r>
          </w:p>
          <w:p w:rsidR="00AB6EB3" w:rsidRDefault="00AB6EB3" w:rsidP="00AB6EB3">
            <w:pPr>
              <w:pStyle w:val="Listenabsatz"/>
              <w:numPr>
                <w:ilvl w:val="0"/>
                <w:numId w:val="22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DALI RX – Channel 1</w:t>
            </w:r>
          </w:p>
          <w:p w:rsidR="00AB6EB3" w:rsidRDefault="00AB6EB3" w:rsidP="00AB6EB3">
            <w:pPr>
              <w:pStyle w:val="Listenabsatz"/>
              <w:numPr>
                <w:ilvl w:val="0"/>
                <w:numId w:val="22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DALI TX – Channel 1</w:t>
            </w:r>
          </w:p>
          <w:p w:rsidR="00AB6EB3" w:rsidRDefault="00AB6EB3" w:rsidP="00AB6EB3">
            <w:pPr>
              <w:pStyle w:val="Listenabsatz"/>
              <w:numPr>
                <w:ilvl w:val="0"/>
                <w:numId w:val="22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DALI RX – Channel 2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22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DALI TX – Channel 2</w:t>
            </w:r>
          </w:p>
          <w:p w:rsidR="00AB6EB3" w:rsidRDefault="00AB6EB3" w:rsidP="00AB6EB3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DALI</w:t>
            </w:r>
          </w:p>
          <w:p w:rsidR="00AB6EB3" w:rsidRDefault="00AB6EB3" w:rsidP="00AB6EB3">
            <w:pPr>
              <w:pStyle w:val="Listenabsatz"/>
              <w:numPr>
                <w:ilvl w:val="0"/>
                <w:numId w:val="23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Channel 1</w:t>
            </w:r>
          </w:p>
          <w:p w:rsidR="00AB6EB3" w:rsidRDefault="00AB6EB3" w:rsidP="00AB6EB3">
            <w:pPr>
              <w:pStyle w:val="Listenabsatz"/>
              <w:numPr>
                <w:ilvl w:val="0"/>
                <w:numId w:val="23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1A – 2A</w:t>
            </w:r>
          </w:p>
          <w:p w:rsidR="00AB6EB3" w:rsidRDefault="00AB6EB3" w:rsidP="00AB6EB3">
            <w:pPr>
              <w:pStyle w:val="Listenabsatz"/>
              <w:numPr>
                <w:ilvl w:val="0"/>
                <w:numId w:val="23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Channel 2</w:t>
            </w:r>
          </w:p>
          <w:p w:rsidR="00AB6EB3" w:rsidRPr="004F7EAB" w:rsidRDefault="00AB6EB3" w:rsidP="00AB6EB3">
            <w:pPr>
              <w:pStyle w:val="Listenabsatz"/>
              <w:numPr>
                <w:ilvl w:val="0"/>
                <w:numId w:val="23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1B – 2B</w:t>
            </w:r>
          </w:p>
          <w:p w:rsidR="00AB6EB3" w:rsidRPr="00B26E3D" w:rsidRDefault="00AB6EB3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Spezifkation:</w:t>
            </w:r>
          </w:p>
          <w:p w:rsidR="00AB6EB3" w:rsidRPr="00921279" w:rsidRDefault="00AB6EB3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B6EB3" w:rsidRPr="00921279" w:rsidRDefault="00AB6EB3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1,9</w:t>
            </w:r>
            <w:r w:rsidRPr="00921279">
              <w:rPr>
                <w:rFonts w:ascii="Arial" w:hAnsi="Arial" w:cs="Arial"/>
                <w:color w:val="282828"/>
              </w:rPr>
              <w:t xml:space="preserve"> Watt</w:t>
            </w:r>
          </w:p>
          <w:p w:rsidR="00AB6EB3" w:rsidRPr="00921279" w:rsidRDefault="00AB6EB3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>
              <w:rPr>
                <w:rFonts w:ascii="Arial" w:hAnsi="Arial" w:cs="Arial"/>
                <w:color w:val="282828"/>
              </w:rPr>
              <w:t>300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AB6EB3" w:rsidRPr="00921279" w:rsidRDefault="00AB6EB3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 xml:space="preserve">: Höhe: 100mm, Breite: </w:t>
            </w:r>
            <w:r>
              <w:rPr>
                <w:rFonts w:ascii="Arial" w:hAnsi="Arial" w:cs="Arial"/>
                <w:color w:val="282828"/>
              </w:rPr>
              <w:t>48</w:t>
            </w:r>
            <w:r w:rsidRPr="00921279">
              <w:rPr>
                <w:rFonts w:ascii="Arial" w:hAnsi="Arial" w:cs="Arial"/>
                <w:color w:val="282828"/>
              </w:rPr>
              <w:t xml:space="preserve"> mm, Tiefe: 70mm (inklusive DIN-Hutschienenhalter)</w:t>
            </w:r>
          </w:p>
          <w:p w:rsidR="00AB6EB3" w:rsidRPr="00921279" w:rsidRDefault="00AB6EB3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0...45°C, 32…113°F</w:t>
            </w:r>
          </w:p>
          <w:p w:rsidR="00AB6EB3" w:rsidRPr="00921279" w:rsidRDefault="00AB6EB3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AB6EB3" w:rsidRPr="00921279" w:rsidRDefault="00AB6EB3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AB6EB3" w:rsidRDefault="00AB6EB3" w:rsidP="007C70AC">
            <w:pPr>
              <w:rPr>
                <w:rFonts w:ascii="Arial" w:hAnsi="Arial" w:cs="Arial"/>
                <w:color w:val="282828"/>
              </w:rPr>
            </w:pPr>
          </w:p>
          <w:p w:rsidR="00AB6EB3" w:rsidRPr="00921279" w:rsidRDefault="00AB6EB3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AB6EB3" w:rsidRDefault="00AB6EB3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AB6EB3" w:rsidRPr="003673E5" w:rsidRDefault="00AB6EB3" w:rsidP="007C70AC">
            <w:pPr>
              <w:rPr>
                <w:rFonts w:ascii="Arial" w:hAnsi="Arial" w:cs="Arial"/>
                <w:color w:val="282828"/>
              </w:rPr>
            </w:pPr>
          </w:p>
          <w:p w:rsidR="00AB6EB3" w:rsidRPr="003673E5" w:rsidRDefault="00AB6EB3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AB6EB3" w:rsidRDefault="00AB6EB3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Universal Gateway </w:t>
            </w:r>
            <w:r>
              <w:rPr>
                <w:rFonts w:ascii="Arial" w:hAnsi="Arial" w:cs="Arial"/>
                <w:b/>
                <w:bCs/>
                <w:color w:val="282828"/>
                <w:lang w:val="en-US"/>
              </w:rPr>
              <w:t>DALI</w:t>
            </w:r>
            <w:r w:rsidR="00CB2938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r w:rsidR="00CB2938" w:rsidRPr="00497C29">
              <w:rPr>
                <w:rFonts w:ascii="Arial" w:hAnsi="Arial" w:cs="Arial"/>
                <w:color w:val="282828"/>
                <w:lang w:val="en-US"/>
              </w:rPr>
              <w:t>oder gleichwertig</w:t>
            </w:r>
          </w:p>
          <w:p w:rsidR="00AB6EB3" w:rsidRPr="00984881" w:rsidRDefault="00AB6EB3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AB6EB3" w:rsidRPr="003673E5" w:rsidRDefault="00AB6EB3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AB6EB3" w:rsidRPr="003673E5" w:rsidRDefault="00AB6EB3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AB6EB3" w:rsidRPr="003673E5" w:rsidRDefault="00AB6EB3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AB6EB3" w:rsidRDefault="00AB6EB3" w:rsidP="007C70AC">
            <w:pPr>
              <w:rPr>
                <w:rFonts w:ascii="Arial" w:hAnsi="Arial" w:cs="Arial"/>
                <w:color w:val="282828"/>
              </w:rPr>
            </w:pPr>
          </w:p>
          <w:p w:rsidR="00AB6EB3" w:rsidRPr="00417E87" w:rsidRDefault="00AB6EB3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AB6EB3" w:rsidRPr="00417E87" w:rsidRDefault="00AB6EB3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AB6EB3" w:rsidRDefault="00AB6EB3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AB6EB3" w:rsidRPr="00417E87" w:rsidRDefault="00DF0CAE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AB6EB3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AB6EB3" w:rsidRPr="00417E87" w:rsidRDefault="00DF0CAE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AB6EB3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AB6EB3" w:rsidRPr="00417E87" w:rsidRDefault="00AB6EB3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AB6EB3" w:rsidRPr="00417E87" w:rsidRDefault="00AB6EB3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AB6EB3" w:rsidRPr="00417E87" w:rsidRDefault="00AB6EB3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AB6EB3" w:rsidRPr="00417E87" w:rsidTr="007C70AC">
        <w:tc>
          <w:tcPr>
            <w:tcW w:w="565" w:type="dxa"/>
          </w:tcPr>
          <w:p w:rsidR="00AB6EB3" w:rsidRPr="003673E5" w:rsidRDefault="00AB6EB3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AB6EB3" w:rsidRPr="003673E5" w:rsidRDefault="00AB6EB3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AB6EB3" w:rsidRPr="00417E87" w:rsidRDefault="00AB6EB3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AB6EB3" w:rsidRPr="00417E87" w:rsidRDefault="00AB6EB3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AB6EB3" w:rsidRDefault="00AB6EB3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AB6EB3" w:rsidRPr="00271868" w:rsidRDefault="00AB6EB3" w:rsidP="00AB6EB3"/>
    <w:p w:rsidR="001F2E84" w:rsidRPr="00AB6EB3" w:rsidRDefault="001F2E84" w:rsidP="00AB6EB3"/>
    <w:sectPr w:rsidR="001F2E84" w:rsidRPr="00AB6EB3" w:rsidSect="00A33DDB">
      <w:footerReference w:type="default" r:id="rId13"/>
      <w:type w:val="continuous"/>
      <w:pgSz w:w="11906" w:h="16838"/>
      <w:pgMar w:top="1417" w:right="1417" w:bottom="1134" w:left="1417" w:header="720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0CAE" w:rsidRDefault="00DF0CAE">
      <w:pPr>
        <w:spacing w:after="0" w:line="240" w:lineRule="auto"/>
      </w:pPr>
      <w:r>
        <w:separator/>
      </w:r>
    </w:p>
  </w:endnote>
  <w:endnote w:type="continuationSeparator" w:id="0">
    <w:p w:rsidR="00DF0CAE" w:rsidRDefault="00DF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0DC7" w:rsidRPr="00531510" w:rsidRDefault="00DF0CAE" w:rsidP="00531510">
    <w:pPr>
      <w:pStyle w:val="Standard1"/>
      <w:ind w:left="851"/>
      <w:jc w:val="center"/>
      <w:rPr>
        <w:rFonts w:ascii="Arial" w:hAnsi="Arial" w:cs="Arial"/>
        <w:color w:val="6F6F6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0CAE" w:rsidRDefault="00DF0CAE">
      <w:pPr>
        <w:spacing w:after="0" w:line="240" w:lineRule="auto"/>
      </w:pPr>
      <w:r>
        <w:separator/>
      </w:r>
    </w:p>
  </w:footnote>
  <w:footnote w:type="continuationSeparator" w:id="0">
    <w:p w:rsidR="00DF0CAE" w:rsidRDefault="00DF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CC065A4"/>
    <w:multiLevelType w:val="multilevel"/>
    <w:tmpl w:val="1FE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AB6453"/>
    <w:multiLevelType w:val="hybridMultilevel"/>
    <w:tmpl w:val="06C2B8FE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5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81945"/>
    <w:multiLevelType w:val="hybridMultilevel"/>
    <w:tmpl w:val="641C1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4"/>
  </w:num>
  <w:num w:numId="8">
    <w:abstractNumId w:val="19"/>
  </w:num>
  <w:num w:numId="9">
    <w:abstractNumId w:val="23"/>
  </w:num>
  <w:num w:numId="10">
    <w:abstractNumId w:val="6"/>
  </w:num>
  <w:num w:numId="11">
    <w:abstractNumId w:val="12"/>
  </w:num>
  <w:num w:numId="12">
    <w:abstractNumId w:val="13"/>
  </w:num>
  <w:num w:numId="13">
    <w:abstractNumId w:val="7"/>
  </w:num>
  <w:num w:numId="14">
    <w:abstractNumId w:val="11"/>
  </w:num>
  <w:num w:numId="15">
    <w:abstractNumId w:val="17"/>
  </w:num>
  <w:num w:numId="16">
    <w:abstractNumId w:val="5"/>
  </w:num>
  <w:num w:numId="17">
    <w:abstractNumId w:val="21"/>
  </w:num>
  <w:num w:numId="18">
    <w:abstractNumId w:val="20"/>
  </w:num>
  <w:num w:numId="19">
    <w:abstractNumId w:val="15"/>
  </w:num>
  <w:num w:numId="20">
    <w:abstractNumId w:val="18"/>
  </w:num>
  <w:num w:numId="21">
    <w:abstractNumId w:val="8"/>
  </w:num>
  <w:num w:numId="22">
    <w:abstractNumId w:val="9"/>
  </w:num>
  <w:num w:numId="23">
    <w:abstractNumId w:val="16"/>
  </w:num>
  <w:num w:numId="2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52C9"/>
    <w:rsid w:val="00060FCB"/>
    <w:rsid w:val="0006130B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11176"/>
    <w:rsid w:val="0012381F"/>
    <w:rsid w:val="00130D2A"/>
    <w:rsid w:val="0016735F"/>
    <w:rsid w:val="00167D35"/>
    <w:rsid w:val="00184C6C"/>
    <w:rsid w:val="001A5007"/>
    <w:rsid w:val="001C079E"/>
    <w:rsid w:val="001C7B10"/>
    <w:rsid w:val="001D302C"/>
    <w:rsid w:val="001F2E84"/>
    <w:rsid w:val="001F7BD9"/>
    <w:rsid w:val="002235B7"/>
    <w:rsid w:val="002430CC"/>
    <w:rsid w:val="0027136D"/>
    <w:rsid w:val="002E68B1"/>
    <w:rsid w:val="002E6C2B"/>
    <w:rsid w:val="00300C27"/>
    <w:rsid w:val="0033140B"/>
    <w:rsid w:val="00366502"/>
    <w:rsid w:val="003733FF"/>
    <w:rsid w:val="0039384A"/>
    <w:rsid w:val="00395AA6"/>
    <w:rsid w:val="003D4E97"/>
    <w:rsid w:val="003D64F1"/>
    <w:rsid w:val="0040163B"/>
    <w:rsid w:val="00416730"/>
    <w:rsid w:val="0043124F"/>
    <w:rsid w:val="004951B7"/>
    <w:rsid w:val="004A5609"/>
    <w:rsid w:val="004D00F0"/>
    <w:rsid w:val="004D2053"/>
    <w:rsid w:val="004D526A"/>
    <w:rsid w:val="004D5510"/>
    <w:rsid w:val="0052128F"/>
    <w:rsid w:val="005434C6"/>
    <w:rsid w:val="005461C9"/>
    <w:rsid w:val="0055425B"/>
    <w:rsid w:val="005633ED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0CAB"/>
    <w:rsid w:val="006865F1"/>
    <w:rsid w:val="006A528A"/>
    <w:rsid w:val="006C72B8"/>
    <w:rsid w:val="006D32A1"/>
    <w:rsid w:val="006E20DC"/>
    <w:rsid w:val="00713B89"/>
    <w:rsid w:val="007212B9"/>
    <w:rsid w:val="007502BB"/>
    <w:rsid w:val="00756AD5"/>
    <w:rsid w:val="0077391D"/>
    <w:rsid w:val="007774F0"/>
    <w:rsid w:val="00796601"/>
    <w:rsid w:val="007A5027"/>
    <w:rsid w:val="007B2325"/>
    <w:rsid w:val="007B2E1F"/>
    <w:rsid w:val="007B3622"/>
    <w:rsid w:val="007C7DF3"/>
    <w:rsid w:val="007E70B1"/>
    <w:rsid w:val="00810FF9"/>
    <w:rsid w:val="00817831"/>
    <w:rsid w:val="008271C1"/>
    <w:rsid w:val="00845210"/>
    <w:rsid w:val="0086150C"/>
    <w:rsid w:val="0087659E"/>
    <w:rsid w:val="0089434F"/>
    <w:rsid w:val="008E10CB"/>
    <w:rsid w:val="008F51E4"/>
    <w:rsid w:val="008F7A13"/>
    <w:rsid w:val="0092790B"/>
    <w:rsid w:val="00931BB7"/>
    <w:rsid w:val="009336CC"/>
    <w:rsid w:val="00934380"/>
    <w:rsid w:val="00980998"/>
    <w:rsid w:val="009860C7"/>
    <w:rsid w:val="009A3E4E"/>
    <w:rsid w:val="009F44A9"/>
    <w:rsid w:val="00A05BF5"/>
    <w:rsid w:val="00A119BD"/>
    <w:rsid w:val="00A344F8"/>
    <w:rsid w:val="00A34EB5"/>
    <w:rsid w:val="00A737A9"/>
    <w:rsid w:val="00A86DF9"/>
    <w:rsid w:val="00A908C7"/>
    <w:rsid w:val="00A94393"/>
    <w:rsid w:val="00AB48E3"/>
    <w:rsid w:val="00AB6EB3"/>
    <w:rsid w:val="00AB766A"/>
    <w:rsid w:val="00AD1E87"/>
    <w:rsid w:val="00B051D9"/>
    <w:rsid w:val="00B22F75"/>
    <w:rsid w:val="00B44126"/>
    <w:rsid w:val="00B67B0C"/>
    <w:rsid w:val="00B81C0B"/>
    <w:rsid w:val="00B9559D"/>
    <w:rsid w:val="00BA57FD"/>
    <w:rsid w:val="00BC2ACC"/>
    <w:rsid w:val="00C02450"/>
    <w:rsid w:val="00C177DB"/>
    <w:rsid w:val="00C42731"/>
    <w:rsid w:val="00C450F8"/>
    <w:rsid w:val="00C572A2"/>
    <w:rsid w:val="00C66AAE"/>
    <w:rsid w:val="00C6712D"/>
    <w:rsid w:val="00C85468"/>
    <w:rsid w:val="00CA7960"/>
    <w:rsid w:val="00CB2938"/>
    <w:rsid w:val="00CE0587"/>
    <w:rsid w:val="00CE5B6B"/>
    <w:rsid w:val="00D002B9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DF0CAE"/>
    <w:rsid w:val="00E2251F"/>
    <w:rsid w:val="00E254BF"/>
    <w:rsid w:val="00E344C7"/>
    <w:rsid w:val="00E3747A"/>
    <w:rsid w:val="00E40A15"/>
    <w:rsid w:val="00E42B5B"/>
    <w:rsid w:val="00E4474E"/>
    <w:rsid w:val="00E71310"/>
    <w:rsid w:val="00EA2053"/>
    <w:rsid w:val="00EA42BA"/>
    <w:rsid w:val="00EC5BC0"/>
    <w:rsid w:val="00F004ED"/>
    <w:rsid w:val="00F248E8"/>
    <w:rsid w:val="00F27168"/>
    <w:rsid w:val="00F43735"/>
    <w:rsid w:val="00F87CAE"/>
    <w:rsid w:val="00F90397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765E1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  <w:style w:type="character" w:styleId="Fett">
    <w:name w:val="Strong"/>
    <w:basedOn w:val="Absatz-Standardschriftart"/>
    <w:uiPriority w:val="22"/>
    <w:qFormat/>
    <w:rsid w:val="00395AA6"/>
    <w:rPr>
      <w:b/>
      <w:bCs/>
    </w:rPr>
  </w:style>
  <w:style w:type="paragraph" w:customStyle="1" w:styleId="Standard1">
    <w:name w:val="Standard1"/>
    <w:rsid w:val="00AB6EB3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Arial Unicode MS" w:hAnsi="Times New Roman" w:cs="Arial Unicode M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661FF3ED-1661-41AD-885B-2B2A14DE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3</Pages>
  <Words>372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6</cp:revision>
  <cp:lastPrinted>2015-04-14T07:50:00Z</cp:lastPrinted>
  <dcterms:created xsi:type="dcterms:W3CDTF">2016-07-26T07:18:00Z</dcterms:created>
  <dcterms:modified xsi:type="dcterms:W3CDTF">2020-07-10T08:54:00Z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