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43A" w:rsidRDefault="007E743A" w:rsidP="007E743A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7E743A" w:rsidRDefault="007E743A" w:rsidP="007E743A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A73F90">
        <w:rPr>
          <w:rFonts w:ascii="Arial" w:hAnsi="Arial" w:cs="Arial"/>
          <w:color w:val="282828"/>
          <w:sz w:val="21"/>
          <w:szCs w:val="21"/>
        </w:rPr>
        <w:t xml:space="preserve"> | Triple-X</w:t>
      </w:r>
    </w:p>
    <w:p w:rsidR="007E743A" w:rsidRPr="00984881" w:rsidRDefault="007E743A" w:rsidP="007E743A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PROFINET + LON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7E743A" w:rsidTr="0004721B">
        <w:tc>
          <w:tcPr>
            <w:tcW w:w="565" w:type="dxa"/>
            <w:tcBorders>
              <w:bottom w:val="single" w:sz="4" w:space="0" w:color="auto"/>
            </w:tcBorders>
          </w:tcPr>
          <w:p w:rsidR="007E743A" w:rsidRPr="003673E5" w:rsidRDefault="007E743A" w:rsidP="0004721B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7E743A" w:rsidRPr="003673E5" w:rsidRDefault="007E743A" w:rsidP="0004721B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E743A" w:rsidRPr="003673E5" w:rsidRDefault="007E743A" w:rsidP="0004721B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E743A" w:rsidRPr="003673E5" w:rsidRDefault="007E743A" w:rsidP="0004721B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E743A" w:rsidRPr="003673E5" w:rsidRDefault="007E743A" w:rsidP="0004721B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7E743A" w:rsidTr="0004721B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7E743A" w:rsidRDefault="007E743A" w:rsidP="0004721B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7E743A" w:rsidRPr="00417E87" w:rsidTr="0004721B">
        <w:tc>
          <w:tcPr>
            <w:tcW w:w="565" w:type="dxa"/>
          </w:tcPr>
          <w:p w:rsidR="007E743A" w:rsidRPr="003673E5" w:rsidRDefault="007E743A" w:rsidP="0004721B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7E743A" w:rsidRDefault="007E743A" w:rsidP="0004721B">
            <w:pPr>
              <w:rPr>
                <w:rFonts w:ascii="Arial" w:hAnsi="Arial" w:cs="Arial"/>
                <w:color w:val="282828"/>
              </w:rPr>
            </w:pPr>
            <w:r w:rsidRPr="00441187">
              <w:rPr>
                <w:rFonts w:ascii="Arial" w:hAnsi="Arial" w:cs="Arial"/>
                <w:b/>
                <w:bCs/>
                <w:color w:val="282828"/>
              </w:rPr>
              <w:t>Standard Universal 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441187">
              <w:rPr>
                <w:rFonts w:ascii="Arial" w:hAnsi="Arial" w:cs="Arial"/>
                <w:b/>
                <w:bCs/>
                <w:color w:val="282828"/>
              </w:rPr>
              <w:t>PROFINET + LON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7E743A" w:rsidRDefault="007E743A" w:rsidP="0004721B">
            <w:pPr>
              <w:rPr>
                <w:rFonts w:ascii="Arial" w:hAnsi="Arial" w:cs="Arial"/>
                <w:color w:val="282828"/>
              </w:rPr>
            </w:pPr>
          </w:p>
          <w:p w:rsidR="007E743A" w:rsidRPr="00417E87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7E743A" w:rsidRPr="00417E87" w:rsidRDefault="007E743A" w:rsidP="0004721B">
            <w:pPr>
              <w:rPr>
                <w:rFonts w:ascii="Arial" w:hAnsi="Arial" w:cs="Arial"/>
                <w:color w:val="282828"/>
              </w:rPr>
            </w:pPr>
          </w:p>
          <w:p w:rsidR="007E743A" w:rsidRDefault="007E743A" w:rsidP="0004721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</w:t>
            </w:r>
            <w:r w:rsidR="00E20BCD">
              <w:rPr>
                <w:rFonts w:ascii="Arial" w:hAnsi="Arial" w:cs="Arial"/>
                <w:color w:val="282828"/>
              </w:rPr>
              <w:t>r</w:t>
            </w:r>
            <w:r>
              <w:rPr>
                <w:rFonts w:ascii="Arial" w:hAnsi="Arial" w:cs="Arial"/>
                <w:color w:val="282828"/>
              </w:rPr>
              <w:t>ter PROFINET + LON Protokoll-Hardware-Adapter</w:t>
            </w:r>
          </w:p>
          <w:p w:rsidR="007E743A" w:rsidRPr="00024C84" w:rsidRDefault="007E743A" w:rsidP="0004721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7E743A" w:rsidRDefault="007E743A" w:rsidP="007E743A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7E743A" w:rsidRPr="007E743A" w:rsidRDefault="007E743A" w:rsidP="007E743A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7E743A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7E743A" w:rsidRDefault="007E743A" w:rsidP="0004721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7E743A" w:rsidRPr="00984881" w:rsidRDefault="007E743A" w:rsidP="0004721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(upgradefähig)</w:t>
            </w:r>
          </w:p>
          <w:p w:rsidR="007E743A" w:rsidRPr="00024C84" w:rsidRDefault="007E743A" w:rsidP="0004721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7E743A" w:rsidRPr="00024C84" w:rsidRDefault="007E743A" w:rsidP="0004721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7E743A" w:rsidRPr="00024C84" w:rsidRDefault="007E743A" w:rsidP="0004721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7E743A" w:rsidRPr="00024C84" w:rsidRDefault="007E743A" w:rsidP="0004721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Überwachung aller Funktionen mit Hard- und Softwarewatchdog</w:t>
            </w:r>
          </w:p>
          <w:p w:rsidR="007E743A" w:rsidRPr="00984881" w:rsidRDefault="007E743A" w:rsidP="0004721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Pr="00417E87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7E743A" w:rsidRDefault="007E743A" w:rsidP="0004721B">
            <w:pPr>
              <w:rPr>
                <w:rFonts w:ascii="Arial" w:hAnsi="Arial" w:cs="Arial"/>
                <w:color w:val="282828"/>
              </w:rPr>
            </w:pPr>
          </w:p>
          <w:p w:rsidR="007E743A" w:rsidRPr="00417E87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RJ45: 10/100 MBit Ethernet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Pr="00417E87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2V-: GND oder 12 bis 24V AC</w:t>
            </w: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Pr="00C40BAA" w:rsidRDefault="007E743A" w:rsidP="0004721B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8B7DAD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8B7DAD">
              <w:rPr>
                <w:rFonts w:ascii="Arial" w:hAnsi="Arial" w:cs="Arial"/>
                <w:color w:val="282828"/>
              </w:rPr>
              <w:t>: Blinkt wenn das Gerät Daten empfängt.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8B7DAD">
              <w:rPr>
                <w:rFonts w:ascii="Arial" w:hAnsi="Arial" w:cs="Arial"/>
                <w:color w:val="282828"/>
              </w:rPr>
              <w:t>: Multicolor Status LED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8B7DAD">
              <w:rPr>
                <w:rFonts w:ascii="Arial" w:hAnsi="Arial" w:cs="Arial"/>
                <w:color w:val="282828"/>
              </w:rPr>
              <w:t>: Blinkt wenn das Gerät Daten sendet.</w:t>
            </w: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Pr="005E5BCE" w:rsidRDefault="007E743A" w:rsidP="0004721B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COM1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RS232</w:t>
            </w:r>
          </w:p>
          <w:p w:rsidR="007E743A" w:rsidRPr="008B7DAD" w:rsidRDefault="00511BA3" w:rsidP="008B7DA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TX</w:t>
            </w:r>
            <w:r w:rsidR="007E743A" w:rsidRPr="008B7DAD">
              <w:rPr>
                <w:rFonts w:ascii="Arial" w:hAnsi="Arial" w:cs="Arial"/>
                <w:color w:val="282828"/>
              </w:rPr>
              <w:t>: Sendeleitung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R</w:t>
            </w:r>
            <w:r w:rsidR="00511BA3" w:rsidRPr="008B7DAD">
              <w:rPr>
                <w:rFonts w:ascii="Arial" w:hAnsi="Arial" w:cs="Arial"/>
                <w:color w:val="282828"/>
              </w:rPr>
              <w:t>X</w:t>
            </w:r>
            <w:r w:rsidRPr="008B7DAD">
              <w:rPr>
                <w:rFonts w:ascii="Arial" w:hAnsi="Arial" w:cs="Arial"/>
                <w:color w:val="282828"/>
              </w:rPr>
              <w:t>: Empfangsleitung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SGND: Masseverbindung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Shld: Masseanschluss mit PE verbunden</w:t>
            </w: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Pr="00417E87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COM1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RS485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A-: Invertierter Eingang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SGND: Masseverbindung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Shld: Schirmung mit PE verbunden</w:t>
            </w:r>
          </w:p>
          <w:p w:rsidR="007E743A" w:rsidRPr="00921279" w:rsidRDefault="007E743A" w:rsidP="0004721B">
            <w:pPr>
              <w:rPr>
                <w:rFonts w:ascii="Arial" w:hAnsi="Arial" w:cs="Arial"/>
                <w:color w:val="282828"/>
              </w:rPr>
            </w:pPr>
          </w:p>
          <w:p w:rsidR="007E743A" w:rsidRPr="00984881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Bias: Spannung für RS485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Bias: Spannung für RS485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120 Ohm: Abschlusswiderstand</w:t>
            </w:r>
          </w:p>
          <w:p w:rsidR="007E743A" w:rsidRDefault="007E743A" w:rsidP="0004721B">
            <w:pPr>
              <w:rPr>
                <w:rFonts w:ascii="Arial" w:hAnsi="Arial" w:cs="Arial"/>
                <w:color w:val="282828"/>
              </w:rPr>
            </w:pPr>
          </w:p>
          <w:p w:rsidR="007E743A" w:rsidRPr="00984881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PROFINET Wartung, Konfiguration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PROFINET Ready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PROFINET Systemfehler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PROFINET Busfehler</w:t>
            </w:r>
          </w:p>
          <w:p w:rsidR="007E743A" w:rsidRDefault="007E743A" w:rsidP="0004721B">
            <w:pPr>
              <w:rPr>
                <w:rFonts w:ascii="Arial" w:hAnsi="Arial" w:cs="Arial"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1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PROFINET Version 2.3 RT, IRT | Activity | Link</w:t>
            </w:r>
          </w:p>
          <w:p w:rsidR="007E743A" w:rsidRDefault="007E743A" w:rsidP="0004721B">
            <w:pPr>
              <w:rPr>
                <w:rFonts w:ascii="Arial" w:hAnsi="Arial" w:cs="Arial"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PROFINET 2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PROFINET Version 2.3 RT, IRT | Activity | Link</w:t>
            </w:r>
          </w:p>
          <w:p w:rsidR="007E743A" w:rsidRDefault="007E743A" w:rsidP="0004721B">
            <w:pPr>
              <w:rPr>
                <w:rFonts w:ascii="Arial" w:hAnsi="Arial" w:cs="Arial"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8B7DAD" w:rsidRDefault="008B7DAD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8B7DAD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LON (TP/FT-10) LED</w:t>
            </w:r>
          </w:p>
          <w:p w:rsidR="007E743A" w:rsidRPr="008B7DAD" w:rsidRDefault="008B7DAD" w:rsidP="008B7DA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LON Status</w:t>
            </w:r>
          </w:p>
          <w:p w:rsidR="008B7DAD" w:rsidRDefault="008B7DAD" w:rsidP="0004721B">
            <w:pPr>
              <w:rPr>
                <w:rFonts w:ascii="Arial" w:hAnsi="Arial" w:cs="Arial"/>
                <w:color w:val="282828"/>
              </w:rPr>
            </w:pPr>
          </w:p>
          <w:p w:rsidR="008B7DAD" w:rsidRDefault="008B7DAD" w:rsidP="008B7DAD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Taster</w:t>
            </w:r>
          </w:p>
          <w:p w:rsidR="008B7DAD" w:rsidRPr="008B7DAD" w:rsidRDefault="008B7DAD" w:rsidP="008B7DA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LON Service</w:t>
            </w:r>
          </w:p>
          <w:p w:rsidR="008B7DAD" w:rsidRDefault="008B7DAD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Default="008B7DAD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LON</w:t>
            </w:r>
          </w:p>
          <w:p w:rsidR="007E743A" w:rsidRPr="008B7DAD" w:rsidRDefault="008B7DAD" w:rsidP="008B7DA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LON 1</w:t>
            </w:r>
          </w:p>
          <w:p w:rsidR="008B7DAD" w:rsidRPr="008B7DAD" w:rsidRDefault="008B7DAD" w:rsidP="008B7DA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LON 2</w:t>
            </w:r>
          </w:p>
          <w:p w:rsidR="008B7DAD" w:rsidRPr="008B7DAD" w:rsidRDefault="008B7DAD" w:rsidP="008B7DAD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Shield</w:t>
            </w:r>
          </w:p>
          <w:p w:rsidR="008B7DAD" w:rsidRPr="00085297" w:rsidRDefault="008B7DAD" w:rsidP="0008529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color w:val="282828"/>
              </w:rPr>
              <w:t>Shield</w:t>
            </w:r>
          </w:p>
          <w:p w:rsidR="00ED0175" w:rsidRDefault="00ED0175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Pr="00B26E3D" w:rsidRDefault="007E743A" w:rsidP="0004721B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Spezifkation:</w:t>
            </w:r>
          </w:p>
          <w:p w:rsidR="007E743A" w:rsidRPr="00921279" w:rsidRDefault="007E743A" w:rsidP="0004721B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8B7DAD">
              <w:rPr>
                <w:rFonts w:ascii="Arial" w:hAnsi="Arial" w:cs="Arial"/>
                <w:color w:val="282828"/>
              </w:rPr>
              <w:t xml:space="preserve">: </w:t>
            </w:r>
            <w:r w:rsidR="00ED0175">
              <w:rPr>
                <w:rFonts w:ascii="Arial" w:hAnsi="Arial" w:cs="Arial"/>
                <w:color w:val="282828"/>
              </w:rPr>
              <w:t>3</w:t>
            </w:r>
            <w:r w:rsidRPr="008B7DAD">
              <w:rPr>
                <w:rFonts w:ascii="Arial" w:hAnsi="Arial" w:cs="Arial"/>
                <w:color w:val="282828"/>
              </w:rPr>
              <w:t>,</w:t>
            </w:r>
            <w:r w:rsidR="00ED0175">
              <w:rPr>
                <w:rFonts w:ascii="Arial" w:hAnsi="Arial" w:cs="Arial"/>
                <w:color w:val="282828"/>
              </w:rPr>
              <w:t>4</w:t>
            </w:r>
            <w:r w:rsidRPr="008B7DAD">
              <w:rPr>
                <w:rFonts w:ascii="Arial" w:hAnsi="Arial" w:cs="Arial"/>
                <w:color w:val="282828"/>
              </w:rPr>
              <w:t xml:space="preserve"> Watt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8B7DAD">
              <w:rPr>
                <w:rFonts w:ascii="Arial" w:hAnsi="Arial" w:cs="Arial"/>
                <w:color w:val="282828"/>
              </w:rPr>
              <w:t xml:space="preserve">: </w:t>
            </w:r>
            <w:r w:rsidR="00ED0175">
              <w:rPr>
                <w:rFonts w:ascii="Arial" w:hAnsi="Arial" w:cs="Arial"/>
                <w:color w:val="282828"/>
              </w:rPr>
              <w:t>4</w:t>
            </w:r>
            <w:r w:rsidRPr="008B7DAD">
              <w:rPr>
                <w:rFonts w:ascii="Arial" w:hAnsi="Arial" w:cs="Arial"/>
                <w:color w:val="282828"/>
              </w:rPr>
              <w:t>00 Gramm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8B7DAD">
              <w:rPr>
                <w:rFonts w:ascii="Arial" w:hAnsi="Arial" w:cs="Arial"/>
                <w:color w:val="282828"/>
              </w:rPr>
              <w:t xml:space="preserve">: Höhe: 100mm, Breite: </w:t>
            </w:r>
            <w:r w:rsidR="00ED0175">
              <w:rPr>
                <w:rFonts w:ascii="Arial" w:hAnsi="Arial" w:cs="Arial"/>
                <w:color w:val="282828"/>
              </w:rPr>
              <w:t>65</w:t>
            </w:r>
            <w:r w:rsidRPr="008B7DAD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8B7DAD">
              <w:rPr>
                <w:rFonts w:ascii="Arial" w:hAnsi="Arial" w:cs="Arial"/>
                <w:color w:val="282828"/>
              </w:rPr>
              <w:t>: 0...45°C, 32…113°F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8B7DAD">
              <w:rPr>
                <w:rFonts w:ascii="Arial" w:hAnsi="Arial" w:cs="Arial"/>
                <w:color w:val="282828"/>
              </w:rPr>
              <w:t>: 20...80 Prozent relative Feuchte, nicht kondensierend</w:t>
            </w:r>
          </w:p>
          <w:p w:rsidR="007E743A" w:rsidRPr="008B7DAD" w:rsidRDefault="007E743A" w:rsidP="008B7DA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 w:rsidRPr="008B7DAD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8B7DAD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7E743A" w:rsidRDefault="007E743A" w:rsidP="0004721B">
            <w:pPr>
              <w:rPr>
                <w:rFonts w:ascii="Arial" w:hAnsi="Arial" w:cs="Arial"/>
                <w:color w:val="282828"/>
              </w:rPr>
            </w:pPr>
          </w:p>
          <w:p w:rsidR="007E743A" w:rsidRPr="00921279" w:rsidRDefault="007E743A" w:rsidP="0004721B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7E743A" w:rsidRDefault="007E743A" w:rsidP="0004721B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7E743A" w:rsidRPr="003673E5" w:rsidRDefault="007E743A" w:rsidP="0004721B">
            <w:pPr>
              <w:rPr>
                <w:rFonts w:ascii="Arial" w:hAnsi="Arial" w:cs="Arial"/>
                <w:color w:val="282828"/>
              </w:rPr>
            </w:pPr>
          </w:p>
          <w:p w:rsidR="007E743A" w:rsidRPr="003673E5" w:rsidRDefault="007E743A" w:rsidP="0004721B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7E743A" w:rsidRDefault="007E743A" w:rsidP="0004721B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Pr="00A82B42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PROFINET + </w:t>
            </w:r>
            <w:r w:rsidR="00ED0175" w:rsidRPr="00A82B42">
              <w:rPr>
                <w:rFonts w:ascii="Arial" w:hAnsi="Arial" w:cs="Arial"/>
                <w:b/>
                <w:bCs/>
                <w:color w:val="282828"/>
                <w:lang w:val="en-US"/>
              </w:rPr>
              <w:t>LON</w:t>
            </w:r>
            <w:r w:rsidR="00C80678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C80678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7E743A" w:rsidRPr="00984881" w:rsidRDefault="007E743A" w:rsidP="0004721B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7E743A" w:rsidRPr="003673E5" w:rsidRDefault="007E743A" w:rsidP="0004721B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7E743A" w:rsidRPr="003673E5" w:rsidRDefault="007E743A" w:rsidP="0004721B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7E743A" w:rsidRPr="003673E5" w:rsidRDefault="007E743A" w:rsidP="0004721B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7E743A" w:rsidRDefault="007E743A" w:rsidP="0004721B">
            <w:pPr>
              <w:rPr>
                <w:rFonts w:ascii="Arial" w:hAnsi="Arial" w:cs="Arial"/>
                <w:color w:val="282828"/>
              </w:rPr>
            </w:pPr>
          </w:p>
          <w:p w:rsidR="007E743A" w:rsidRPr="00417E87" w:rsidRDefault="007E743A" w:rsidP="0004721B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7E743A" w:rsidRPr="00417E87" w:rsidRDefault="007E743A" w:rsidP="0004721B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7E743A" w:rsidRDefault="007E743A" w:rsidP="0004721B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7E743A" w:rsidRPr="00417E87" w:rsidRDefault="00091DAC" w:rsidP="0004721B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7E743A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7E743A" w:rsidRPr="00417E87" w:rsidRDefault="00091DAC" w:rsidP="0004721B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7E743A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7E743A" w:rsidRPr="00417E87" w:rsidRDefault="007E743A" w:rsidP="0004721B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7E743A" w:rsidRPr="00417E87" w:rsidRDefault="007E743A" w:rsidP="0004721B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7E743A" w:rsidRPr="00417E87" w:rsidRDefault="007E743A" w:rsidP="0004721B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7E743A" w:rsidRPr="00417E87" w:rsidTr="0004721B">
        <w:tc>
          <w:tcPr>
            <w:tcW w:w="565" w:type="dxa"/>
          </w:tcPr>
          <w:p w:rsidR="007E743A" w:rsidRPr="003673E5" w:rsidRDefault="007E743A" w:rsidP="0004721B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7E743A" w:rsidRPr="003673E5" w:rsidRDefault="007E743A" w:rsidP="0004721B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7E743A" w:rsidRPr="00417E87" w:rsidRDefault="007E743A" w:rsidP="0004721B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7E743A" w:rsidRPr="00417E87" w:rsidRDefault="007E743A" w:rsidP="0004721B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7E743A" w:rsidRDefault="007E743A" w:rsidP="0004721B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7E743A" w:rsidRPr="0086150C" w:rsidRDefault="007E743A" w:rsidP="007E743A">
      <w:pPr>
        <w:rPr>
          <w:rFonts w:asciiTheme="majorHAnsi" w:hAnsiTheme="majorHAnsi"/>
          <w:sz w:val="14"/>
        </w:rPr>
      </w:pPr>
    </w:p>
    <w:sectPr w:rsidR="007E743A" w:rsidRPr="0086150C" w:rsidSect="007E743A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1DAC" w:rsidRDefault="00091DAC">
      <w:pPr>
        <w:spacing w:after="0" w:line="240" w:lineRule="auto"/>
      </w:pPr>
      <w:r>
        <w:separator/>
      </w:r>
    </w:p>
  </w:endnote>
  <w:endnote w:type="continuationSeparator" w:id="0">
    <w:p w:rsidR="00091DAC" w:rsidRDefault="0009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1DAC" w:rsidRDefault="00091DAC">
      <w:pPr>
        <w:spacing w:after="0" w:line="240" w:lineRule="auto"/>
      </w:pPr>
      <w:r>
        <w:separator/>
      </w:r>
    </w:p>
  </w:footnote>
  <w:footnote w:type="continuationSeparator" w:id="0">
    <w:p w:rsidR="00091DAC" w:rsidRDefault="0009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7B715D6"/>
    <w:multiLevelType w:val="hybridMultilevel"/>
    <w:tmpl w:val="5CA0B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AF209D4"/>
    <w:multiLevelType w:val="hybridMultilevel"/>
    <w:tmpl w:val="6EAC49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5C4162"/>
    <w:multiLevelType w:val="hybridMultilevel"/>
    <w:tmpl w:val="0512D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3C572822"/>
    <w:multiLevelType w:val="hybridMultilevel"/>
    <w:tmpl w:val="9F6EE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D0C7C"/>
    <w:multiLevelType w:val="hybridMultilevel"/>
    <w:tmpl w:val="53FA3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F443C2F"/>
    <w:multiLevelType w:val="hybridMultilevel"/>
    <w:tmpl w:val="3B081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7473E"/>
    <w:multiLevelType w:val="hybridMultilevel"/>
    <w:tmpl w:val="D506E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4FA7183"/>
    <w:multiLevelType w:val="hybridMultilevel"/>
    <w:tmpl w:val="027A4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825FC"/>
    <w:multiLevelType w:val="hybridMultilevel"/>
    <w:tmpl w:val="D144D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20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6"/>
  </w:num>
  <w:num w:numId="15">
    <w:abstractNumId w:val="22"/>
  </w:num>
  <w:num w:numId="16">
    <w:abstractNumId w:val="19"/>
  </w:num>
  <w:num w:numId="17">
    <w:abstractNumId w:val="7"/>
  </w:num>
  <w:num w:numId="18">
    <w:abstractNumId w:val="18"/>
  </w:num>
  <w:num w:numId="19">
    <w:abstractNumId w:val="15"/>
  </w:num>
  <w:num w:numId="20">
    <w:abstractNumId w:val="21"/>
  </w:num>
  <w:num w:numId="21">
    <w:abstractNumId w:val="14"/>
  </w:num>
  <w:num w:numId="22">
    <w:abstractNumId w:val="5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D65"/>
    <w:rsid w:val="00084FC6"/>
    <w:rsid w:val="00085297"/>
    <w:rsid w:val="0009099F"/>
    <w:rsid w:val="00091DAC"/>
    <w:rsid w:val="00096976"/>
    <w:rsid w:val="0009709F"/>
    <w:rsid w:val="000A7B9D"/>
    <w:rsid w:val="000B6B1B"/>
    <w:rsid w:val="000E3344"/>
    <w:rsid w:val="000E5E8A"/>
    <w:rsid w:val="00111176"/>
    <w:rsid w:val="00114269"/>
    <w:rsid w:val="0012381F"/>
    <w:rsid w:val="00130D2A"/>
    <w:rsid w:val="0016735F"/>
    <w:rsid w:val="00167D35"/>
    <w:rsid w:val="00184C6C"/>
    <w:rsid w:val="001A5007"/>
    <w:rsid w:val="001C079E"/>
    <w:rsid w:val="001D302C"/>
    <w:rsid w:val="001F2E84"/>
    <w:rsid w:val="001F7BD9"/>
    <w:rsid w:val="002235B7"/>
    <w:rsid w:val="002430CC"/>
    <w:rsid w:val="0027136D"/>
    <w:rsid w:val="002E68B1"/>
    <w:rsid w:val="002E6C2B"/>
    <w:rsid w:val="0033140B"/>
    <w:rsid w:val="00366502"/>
    <w:rsid w:val="003733FF"/>
    <w:rsid w:val="0039384A"/>
    <w:rsid w:val="003D4E97"/>
    <w:rsid w:val="003D64F1"/>
    <w:rsid w:val="0040163B"/>
    <w:rsid w:val="00416730"/>
    <w:rsid w:val="0043124F"/>
    <w:rsid w:val="00441187"/>
    <w:rsid w:val="004951B7"/>
    <w:rsid w:val="004A5609"/>
    <w:rsid w:val="004D00F0"/>
    <w:rsid w:val="004D2053"/>
    <w:rsid w:val="004D526A"/>
    <w:rsid w:val="004D5510"/>
    <w:rsid w:val="00511BA3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04DF0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7E743A"/>
    <w:rsid w:val="00810FF9"/>
    <w:rsid w:val="008271C1"/>
    <w:rsid w:val="00845210"/>
    <w:rsid w:val="0086150C"/>
    <w:rsid w:val="0087659E"/>
    <w:rsid w:val="0089434F"/>
    <w:rsid w:val="008B7DAD"/>
    <w:rsid w:val="008E10CB"/>
    <w:rsid w:val="008F51E4"/>
    <w:rsid w:val="008F7A13"/>
    <w:rsid w:val="0092790B"/>
    <w:rsid w:val="00931BB7"/>
    <w:rsid w:val="009336CC"/>
    <w:rsid w:val="00934380"/>
    <w:rsid w:val="00980998"/>
    <w:rsid w:val="009860C7"/>
    <w:rsid w:val="009A3E4E"/>
    <w:rsid w:val="009A6231"/>
    <w:rsid w:val="009F44A9"/>
    <w:rsid w:val="00A05BF5"/>
    <w:rsid w:val="00A119BD"/>
    <w:rsid w:val="00A17F4C"/>
    <w:rsid w:val="00A34EB5"/>
    <w:rsid w:val="00A737A9"/>
    <w:rsid w:val="00A73F90"/>
    <w:rsid w:val="00A82B42"/>
    <w:rsid w:val="00A84D65"/>
    <w:rsid w:val="00A86DF9"/>
    <w:rsid w:val="00A908C7"/>
    <w:rsid w:val="00A94393"/>
    <w:rsid w:val="00AB48E3"/>
    <w:rsid w:val="00B051D9"/>
    <w:rsid w:val="00B22F75"/>
    <w:rsid w:val="00B44126"/>
    <w:rsid w:val="00B67B0C"/>
    <w:rsid w:val="00B81C0B"/>
    <w:rsid w:val="00B9559D"/>
    <w:rsid w:val="00BA57FD"/>
    <w:rsid w:val="00BC0A4A"/>
    <w:rsid w:val="00BC2ACC"/>
    <w:rsid w:val="00C02450"/>
    <w:rsid w:val="00C177DB"/>
    <w:rsid w:val="00C42731"/>
    <w:rsid w:val="00C450F8"/>
    <w:rsid w:val="00C572A2"/>
    <w:rsid w:val="00C6712D"/>
    <w:rsid w:val="00C80678"/>
    <w:rsid w:val="00C85468"/>
    <w:rsid w:val="00CA7960"/>
    <w:rsid w:val="00CE0587"/>
    <w:rsid w:val="00CE5B6B"/>
    <w:rsid w:val="00D002B9"/>
    <w:rsid w:val="00D248D3"/>
    <w:rsid w:val="00D52C06"/>
    <w:rsid w:val="00D661A9"/>
    <w:rsid w:val="00D67221"/>
    <w:rsid w:val="00D73666"/>
    <w:rsid w:val="00D8362D"/>
    <w:rsid w:val="00D84095"/>
    <w:rsid w:val="00D86D17"/>
    <w:rsid w:val="00D90AB6"/>
    <w:rsid w:val="00D9432C"/>
    <w:rsid w:val="00DB3F73"/>
    <w:rsid w:val="00E20BCD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ED0175"/>
    <w:rsid w:val="00F004ED"/>
    <w:rsid w:val="00F248E8"/>
    <w:rsid w:val="00F27168"/>
    <w:rsid w:val="00F43735"/>
    <w:rsid w:val="00F87CAE"/>
    <w:rsid w:val="00F9039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D2624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A842A-B976-4951-B9C3-0D71E61880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387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11</cp:revision>
  <cp:lastPrinted>2015-04-14T07:50:00Z</cp:lastPrinted>
  <dcterms:created xsi:type="dcterms:W3CDTF">2016-07-26T06:22:00Z</dcterms:created>
  <dcterms:modified xsi:type="dcterms:W3CDTF">2020-07-10T08:57:00Z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